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3" w:rsidRPr="001E4AFB" w:rsidRDefault="009C1AA3" w:rsidP="004C4814">
      <w:pPr>
        <w:spacing w:after="240"/>
        <w:jc w:val="center"/>
        <w:rPr>
          <w:b/>
          <w:bCs/>
          <w:caps/>
        </w:rPr>
      </w:pPr>
      <w:r w:rsidRPr="001E4AFB">
        <w:rPr>
          <w:b/>
          <w:bCs/>
          <w:caps/>
        </w:rPr>
        <w:t>Vyhlásenie</w:t>
      </w:r>
    </w:p>
    <w:p w:rsidR="009C1AA3" w:rsidRPr="001E4AFB" w:rsidRDefault="009C1AA3" w:rsidP="004C4814">
      <w:pPr>
        <w:jc w:val="center"/>
        <w:rPr>
          <w:b/>
          <w:bCs/>
        </w:rPr>
      </w:pPr>
      <w:r w:rsidRPr="001E4AFB">
        <w:rPr>
          <w:b/>
          <w:bCs/>
        </w:rPr>
        <w:t>o majetku fyzickej osoby na účely platenia úhrady za sociálnu službu</w:t>
      </w:r>
    </w:p>
    <w:p w:rsidR="009C1AA3" w:rsidRPr="001E4AFB" w:rsidRDefault="009C1AA3" w:rsidP="004C4814">
      <w:pPr>
        <w:spacing w:after="240"/>
        <w:jc w:val="both"/>
        <w:rPr>
          <w:bCs/>
          <w:caps/>
        </w:rPr>
      </w:pPr>
    </w:p>
    <w:p w:rsidR="009C1AA3" w:rsidRPr="001E4AFB" w:rsidRDefault="009C1AA3" w:rsidP="004C4814">
      <w:pPr>
        <w:spacing w:before="240" w:after="240"/>
        <w:jc w:val="both"/>
        <w:rPr>
          <w:bCs/>
        </w:rPr>
      </w:pPr>
      <w:r w:rsidRPr="001E4AFB">
        <w:rPr>
          <w:bCs/>
          <w:caps/>
        </w:rPr>
        <w:t>M</w:t>
      </w:r>
      <w:r w:rsidRPr="001E4AFB">
        <w:rPr>
          <w:bCs/>
        </w:rPr>
        <w:t>eno, priezvisko a titul: .....................................................................................</w:t>
      </w:r>
      <w:r>
        <w:rPr>
          <w:bCs/>
        </w:rPr>
        <w:t>.</w:t>
      </w:r>
      <w:r w:rsidRPr="001E4AFB">
        <w:rPr>
          <w:bCs/>
        </w:rPr>
        <w:t>.................</w:t>
      </w: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>Rodné číslo a dátum narodenia: ...........................................................................................</w:t>
      </w: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>Bydlisko: ........................................................................................................</w:t>
      </w:r>
      <w:r>
        <w:rPr>
          <w:bCs/>
        </w:rPr>
        <w:t>..</w:t>
      </w:r>
      <w:r w:rsidRPr="001E4AFB">
        <w:rPr>
          <w:bCs/>
        </w:rPr>
        <w:t>......................</w:t>
      </w: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ab/>
        <w:t>Vyhlasujem na svoju česť, že vlastním/nevlastním</w:t>
      </w:r>
      <w:r w:rsidRPr="001E4AFB">
        <w:rPr>
          <w:bCs/>
          <w:vertAlign w:val="superscript"/>
        </w:rPr>
        <w:t>*</w:t>
      </w:r>
      <w:r w:rsidRPr="001E4AFB">
        <w:rPr>
          <w:bCs/>
        </w:rPr>
        <w:t xml:space="preserve"> majetok</w:t>
      </w:r>
      <w:r w:rsidRPr="001E4AFB">
        <w:rPr>
          <w:bCs/>
          <w:vertAlign w:val="superscript"/>
        </w:rPr>
        <w:t>**</w:t>
      </w:r>
      <w:r w:rsidRPr="001E4AFB">
        <w:rPr>
          <w:bCs/>
        </w:rPr>
        <w:t xml:space="preserve"> v hodnote presahujúcej 10 000 eur.</w:t>
      </w:r>
    </w:p>
    <w:p w:rsidR="009C1AA3" w:rsidRPr="001E4AFB" w:rsidRDefault="009C1AA3" w:rsidP="004C4814">
      <w:pPr>
        <w:spacing w:after="240"/>
        <w:ind w:firstLine="708"/>
        <w:jc w:val="both"/>
        <w:rPr>
          <w:bCs/>
        </w:rPr>
      </w:pPr>
      <w:r w:rsidRPr="001E4AFB">
        <w:rPr>
          <w:bCs/>
        </w:rPr>
        <w:t xml:space="preserve">Uvedené údaje sú pravdivé a úplné, som si vedomá/vedomý právnych následkov nepravdivého vyhlásenia, ktoré vyplývajú z príslušných právnych predpisov. </w:t>
      </w:r>
    </w:p>
    <w:p w:rsidR="009C1AA3" w:rsidRPr="001E4AFB" w:rsidRDefault="009C1AA3" w:rsidP="004C4814">
      <w:pPr>
        <w:spacing w:after="240"/>
        <w:jc w:val="both"/>
        <w:rPr>
          <w:bCs/>
        </w:rPr>
      </w:pP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>V    ...............................................</w:t>
      </w:r>
      <w:r>
        <w:rPr>
          <w:bCs/>
        </w:rPr>
        <w:t>,</w:t>
      </w:r>
      <w:r w:rsidRPr="001E4AFB">
        <w:rPr>
          <w:bCs/>
        </w:rPr>
        <w:t xml:space="preserve">   dňa  .............................................</w:t>
      </w:r>
    </w:p>
    <w:p w:rsidR="009C1AA3" w:rsidRPr="001E4AFB" w:rsidRDefault="009C1AA3" w:rsidP="004C4814">
      <w:pPr>
        <w:spacing w:after="240"/>
        <w:jc w:val="both"/>
        <w:rPr>
          <w:bCs/>
        </w:rPr>
      </w:pPr>
    </w:p>
    <w:p w:rsidR="009C1AA3" w:rsidRPr="001E4AFB" w:rsidRDefault="009C1AA3" w:rsidP="004C4814">
      <w:pPr>
        <w:spacing w:after="240"/>
        <w:jc w:val="both"/>
        <w:rPr>
          <w:bCs/>
        </w:rPr>
      </w:pP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>...................................................................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E4AFB">
        <w:rPr>
          <w:bCs/>
        </w:rPr>
        <w:t>........................................................</w:t>
      </w:r>
    </w:p>
    <w:p w:rsidR="009C1AA3" w:rsidRPr="001E4AFB" w:rsidRDefault="009C1AA3" w:rsidP="0090177B">
      <w:pPr>
        <w:ind w:firstLine="708"/>
        <w:jc w:val="both"/>
        <w:rPr>
          <w:bCs/>
        </w:rPr>
      </w:pPr>
      <w:r w:rsidRPr="001E4AFB">
        <w:rPr>
          <w:bCs/>
        </w:rPr>
        <w:t>Podpis fyzickej osoby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E4AFB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Pr="001E4AFB">
        <w:rPr>
          <w:bCs/>
        </w:rPr>
        <w:t xml:space="preserve"> Podpis úradne osvedčil</w:t>
      </w:r>
    </w:p>
    <w:p w:rsidR="009C1AA3" w:rsidRPr="001E4AFB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>_________________________________</w:t>
      </w:r>
    </w:p>
    <w:p w:rsidR="009C1AA3" w:rsidRDefault="009C1AA3" w:rsidP="004C4814">
      <w:pPr>
        <w:spacing w:after="240"/>
        <w:jc w:val="both"/>
        <w:rPr>
          <w:bCs/>
        </w:rPr>
      </w:pPr>
      <w:r w:rsidRPr="001E4AFB">
        <w:rPr>
          <w:bCs/>
        </w:rPr>
        <w:t xml:space="preserve">* nehodiace sa prečiarknuť </w:t>
      </w:r>
    </w:p>
    <w:p w:rsidR="009C1AA3" w:rsidRPr="00652451" w:rsidRDefault="009C1AA3" w:rsidP="004C4814">
      <w:pPr>
        <w:spacing w:after="240"/>
        <w:ind w:left="360" w:hanging="360"/>
        <w:jc w:val="both"/>
        <w:rPr>
          <w:bCs/>
        </w:rPr>
      </w:pPr>
      <w:r>
        <w:rPr>
          <w:bCs/>
        </w:rPr>
        <w:t>** Z</w:t>
      </w:r>
      <w:r w:rsidRPr="001E4AFB">
        <w:rPr>
          <w:bCs/>
        </w:rPr>
        <w:t>a majetok</w:t>
      </w:r>
      <w:r w:rsidRPr="001E4AFB">
        <w:t xml:space="preserve"> sa </w:t>
      </w:r>
      <w:r w:rsidRPr="001E4AFB">
        <w:rPr>
          <w:b/>
        </w:rPr>
        <w:t xml:space="preserve">považujú </w:t>
      </w:r>
      <w:r w:rsidRPr="001E4AFB">
        <w:t>nehnuteľné veci a hnuteľné veci vrátane peňažných úspor, a ak to ich povaha pripúšťa, aj práva a iné majetkové hodnoty. Za hodnotu majetku je možné považovať len podiel majetku pripadajúci na prijímateľa sociálnej služby a osoby uvedené v § 73 ods. 10.</w:t>
      </w:r>
    </w:p>
    <w:p w:rsidR="009C1AA3" w:rsidRPr="001E4AFB" w:rsidRDefault="009C1AA3" w:rsidP="004C4814">
      <w:pPr>
        <w:ind w:left="360"/>
        <w:jc w:val="both"/>
        <w:rPr>
          <w:bCs/>
        </w:rPr>
      </w:pPr>
      <w:r w:rsidRPr="001E4AFB">
        <w:t xml:space="preserve">Za majetok sa </w:t>
      </w:r>
      <w:r w:rsidRPr="001E4AFB">
        <w:rPr>
          <w:b/>
        </w:rPr>
        <w:t>nepovažujú</w:t>
      </w:r>
    </w:p>
    <w:p w:rsidR="009C1AA3" w:rsidRPr="001E4AFB" w:rsidRDefault="009C1AA3" w:rsidP="004C4814">
      <w:pPr>
        <w:ind w:left="360"/>
        <w:jc w:val="both"/>
      </w:pPr>
      <w:r w:rsidRPr="001E4AFB">
        <w:t xml:space="preserve">a) nehnuteľnosť, ktorú prijímateľ sociálnej služby užíva na trvalé bývanie*** </w:t>
      </w:r>
    </w:p>
    <w:p w:rsidR="009C1AA3" w:rsidRPr="001E4AFB" w:rsidRDefault="009C1AA3" w:rsidP="004C4814">
      <w:pPr>
        <w:ind w:left="360"/>
        <w:jc w:val="both"/>
      </w:pPr>
      <w:r w:rsidRPr="001E4AFB">
        <w:t xml:space="preserve">b) nehnuteľnosť, ktorú užívajú na trvalé bývanie </w:t>
      </w:r>
    </w:p>
    <w:p w:rsidR="009C1AA3" w:rsidRPr="001E4AFB" w:rsidRDefault="009C1AA3" w:rsidP="004C4814">
      <w:pPr>
        <w:ind w:left="360" w:firstLine="360"/>
        <w:jc w:val="both"/>
      </w:pPr>
      <w:r w:rsidRPr="001E4AFB">
        <w:t>1. manžel (manželka) prijímateľa sociálnej služby,</w:t>
      </w:r>
    </w:p>
    <w:p w:rsidR="009C1AA3" w:rsidRPr="001E4AFB" w:rsidRDefault="009C1AA3" w:rsidP="004C4814">
      <w:pPr>
        <w:ind w:left="360" w:firstLine="360"/>
        <w:jc w:val="both"/>
      </w:pPr>
      <w:r w:rsidRPr="001E4AFB">
        <w:t xml:space="preserve">2. deti prijímateľa sociálnej služby, </w:t>
      </w:r>
    </w:p>
    <w:p w:rsidR="009C1AA3" w:rsidRPr="001E4AFB" w:rsidRDefault="009C1AA3" w:rsidP="004C4814">
      <w:pPr>
        <w:ind w:left="360" w:firstLine="360"/>
        <w:jc w:val="both"/>
      </w:pPr>
      <w:r w:rsidRPr="001E4AFB">
        <w:t xml:space="preserve">3. rodičia prijímateľa sociálnej služby, </w:t>
      </w:r>
    </w:p>
    <w:p w:rsidR="009C1AA3" w:rsidRPr="001E4AFB" w:rsidRDefault="009C1AA3" w:rsidP="004C4814">
      <w:pPr>
        <w:ind w:left="360" w:firstLine="360"/>
        <w:jc w:val="both"/>
      </w:pPr>
      <w:r w:rsidRPr="001E4AFB">
        <w:t xml:space="preserve">4. iná fyzická osoba na základe práva zodpovedajúceho vecnému bremenu, </w:t>
      </w:r>
    </w:p>
    <w:p w:rsidR="009C1AA3" w:rsidRPr="001E4AFB" w:rsidRDefault="009C1AA3" w:rsidP="004C4814">
      <w:pPr>
        <w:ind w:left="360"/>
        <w:jc w:val="both"/>
      </w:pPr>
      <w:r>
        <w:t>c) poľnohospodárska pôda a lesná pôda</w:t>
      </w:r>
      <w:r w:rsidRPr="001E4AFB">
        <w:t>, ktorú prijímateľ sociálnej služby užíva pre svoju potrebu,</w:t>
      </w:r>
    </w:p>
    <w:p w:rsidR="009C1AA3" w:rsidRPr="001E4AFB" w:rsidRDefault="009C1AA3" w:rsidP="004C4814">
      <w:pPr>
        <w:ind w:left="360"/>
        <w:jc w:val="both"/>
      </w:pPr>
      <w:r w:rsidRPr="001E4AFB">
        <w:t>d) garáž, ktorú prijímateľ sociálnej služby preukázateľne užíva,</w:t>
      </w:r>
    </w:p>
    <w:p w:rsidR="009C1AA3" w:rsidRPr="001E4AFB" w:rsidRDefault="009C1AA3" w:rsidP="004C4814">
      <w:pPr>
        <w:ind w:left="360"/>
        <w:jc w:val="both"/>
      </w:pPr>
      <w:r>
        <w:t xml:space="preserve">e) </w:t>
      </w:r>
      <w:r w:rsidRPr="001E4AFB">
        <w:t>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9C1AA3" w:rsidRPr="001E4AFB" w:rsidRDefault="009C1AA3" w:rsidP="004C4814">
      <w:pPr>
        <w:ind w:left="360"/>
        <w:jc w:val="both"/>
      </w:pPr>
      <w:r w:rsidRPr="001E4AFB">
        <w:t>f) osobné motorové vozidlo, ktoré sa využíva na individuálnu prepravu z dôvodu ťažkého zdravotného postihnutia,</w:t>
      </w:r>
    </w:p>
    <w:p w:rsidR="009C1AA3" w:rsidRDefault="009C1AA3" w:rsidP="004C4814">
      <w:pPr>
        <w:ind w:left="360"/>
        <w:jc w:val="both"/>
      </w:pPr>
      <w:r w:rsidRPr="001E4AFB">
        <w:t>g) hnuteľné veci, ak by bol ich predaj alebo iné nakladanie s nimi v rozpore s dobrými mravmi.</w:t>
      </w:r>
    </w:p>
    <w:p w:rsidR="009C1AA3" w:rsidRPr="00652451" w:rsidRDefault="009C1AA3" w:rsidP="004C4814">
      <w:pPr>
        <w:ind w:left="284" w:hanging="284"/>
        <w:jc w:val="both"/>
      </w:pPr>
    </w:p>
    <w:p w:rsidR="009C1AA3" w:rsidRPr="001E4AFB" w:rsidRDefault="009C1AA3" w:rsidP="004C4814">
      <w:pPr>
        <w:ind w:left="567" w:hanging="567"/>
        <w:jc w:val="both"/>
      </w:pPr>
      <w:r w:rsidRPr="00652451">
        <w:rPr>
          <w:bCs/>
        </w:rPr>
        <w:t xml:space="preserve">*** </w:t>
      </w:r>
      <w:r w:rsidRPr="001E4AFB">
        <w:rPr>
          <w:b/>
          <w:bCs/>
        </w:rPr>
        <w:t xml:space="preserve"> </w:t>
      </w:r>
      <w:r w:rsidRPr="001E4AFB">
        <w:t>Na účely platenia úhrady za celoročnú pobytovú soci</w:t>
      </w:r>
      <w:r>
        <w:t xml:space="preserve">álnu službu uvedenú v § 34, 35, </w:t>
      </w:r>
      <w:r w:rsidRPr="001E4AFB">
        <w:t xml:space="preserve">§ 38 a § 39 sa prihliada aj na nehnuteľnosť, ktorú prijímateľ sociálnej služby užíva na trvalé bývanie pred začatím poskytovania sociálnej služby.“. </w:t>
      </w:r>
    </w:p>
    <w:sectPr w:rsidR="009C1AA3" w:rsidRPr="001E4AFB" w:rsidSect="003249A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44"/>
    <w:rsid w:val="00010079"/>
    <w:rsid w:val="001E4AFB"/>
    <w:rsid w:val="003249A1"/>
    <w:rsid w:val="004A23B9"/>
    <w:rsid w:val="004C4814"/>
    <w:rsid w:val="00521E65"/>
    <w:rsid w:val="00652451"/>
    <w:rsid w:val="006B5EB3"/>
    <w:rsid w:val="007022AA"/>
    <w:rsid w:val="00722CA5"/>
    <w:rsid w:val="007E442A"/>
    <w:rsid w:val="0090177B"/>
    <w:rsid w:val="00902BEB"/>
    <w:rsid w:val="009C1AA3"/>
    <w:rsid w:val="00AA120B"/>
    <w:rsid w:val="00C00786"/>
    <w:rsid w:val="00D73B44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</dc:creator>
  <cp:keywords/>
  <dc:description/>
  <cp:lastModifiedBy>oem</cp:lastModifiedBy>
  <cp:revision>9</cp:revision>
  <cp:lastPrinted>2014-06-17T19:08:00Z</cp:lastPrinted>
  <dcterms:created xsi:type="dcterms:W3CDTF">2012-08-26T18:02:00Z</dcterms:created>
  <dcterms:modified xsi:type="dcterms:W3CDTF">2014-06-17T19:08:00Z</dcterms:modified>
</cp:coreProperties>
</file>